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5" w:rsidRPr="00B60FC4" w:rsidRDefault="005D3D75">
      <w:pPr>
        <w:jc w:val="center"/>
        <w:rPr>
          <w:rFonts w:ascii="宋体"/>
          <w:b/>
          <w:sz w:val="44"/>
          <w:szCs w:val="44"/>
        </w:rPr>
      </w:pPr>
      <w:r w:rsidRPr="00B60FC4">
        <w:rPr>
          <w:rFonts w:ascii="宋体" w:hAnsi="宋体" w:hint="eastAsia"/>
          <w:b/>
          <w:sz w:val="44"/>
          <w:szCs w:val="44"/>
        </w:rPr>
        <w:t>健康承诺书</w:t>
      </w:r>
    </w:p>
    <w:p w:rsidR="005D3D75" w:rsidRDefault="005D3D75">
      <w:pPr>
        <w:jc w:val="center"/>
        <w:rPr>
          <w:rFonts w:ascii="方正小标宋简体" w:eastAsia="方正小标宋简体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456"/>
        <w:gridCol w:w="954"/>
        <w:gridCol w:w="1134"/>
        <w:gridCol w:w="1559"/>
        <w:gridCol w:w="2035"/>
      </w:tblGrid>
      <w:tr w:rsidR="005D3D75">
        <w:trPr>
          <w:trHeight w:val="534"/>
        </w:trPr>
        <w:tc>
          <w:tcPr>
            <w:tcW w:w="1384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56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54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035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</w:tr>
      <w:tr w:rsidR="005D3D75" w:rsidTr="000D41E9">
        <w:trPr>
          <w:trHeight w:val="533"/>
        </w:trPr>
        <w:tc>
          <w:tcPr>
            <w:tcW w:w="1384" w:type="dxa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7138" w:type="dxa"/>
            <w:gridSpan w:val="5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</w:tr>
      <w:tr w:rsidR="005D3D75">
        <w:trPr>
          <w:trHeight w:val="596"/>
        </w:trPr>
        <w:tc>
          <w:tcPr>
            <w:tcW w:w="1384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现居住地址</w:t>
            </w:r>
          </w:p>
        </w:tc>
        <w:tc>
          <w:tcPr>
            <w:tcW w:w="7138" w:type="dxa"/>
            <w:gridSpan w:val="5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</w:tr>
      <w:tr w:rsidR="005D3D75">
        <w:trPr>
          <w:trHeight w:val="561"/>
        </w:trPr>
        <w:tc>
          <w:tcPr>
            <w:tcW w:w="1384" w:type="dxa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7138" w:type="dxa"/>
            <w:gridSpan w:val="5"/>
            <w:vAlign w:val="center"/>
          </w:tcPr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</w:tr>
      <w:tr w:rsidR="005D3D75">
        <w:trPr>
          <w:trHeight w:val="6512"/>
        </w:trPr>
        <w:tc>
          <w:tcPr>
            <w:tcW w:w="6487" w:type="dxa"/>
            <w:gridSpan w:val="5"/>
          </w:tcPr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一、</w:t>
            </w:r>
            <w:r>
              <w:rPr>
                <w:rFonts w:ascii="仿宋_GB2312" w:eastAsia="仿宋_GB2312"/>
              </w:rPr>
              <w:t>7</w:t>
            </w:r>
            <w:r>
              <w:rPr>
                <w:rFonts w:ascii="仿宋_GB2312" w:eastAsia="仿宋_GB2312" w:hint="eastAsia"/>
              </w:rPr>
              <w:t>天内本人及共同居住人员是否有以下情况：（在后面打勾）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是否有发热、乏力、咳嗽、咽痛、咽干、腹泻、呕吐，嗅觉或味觉减退等症状：是（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2.</w:t>
            </w:r>
            <w:r>
              <w:rPr>
                <w:rFonts w:ascii="仿宋_GB2312" w:eastAsia="仿宋_GB2312" w:hint="eastAsia"/>
              </w:rPr>
              <w:t>是否为疫情中高风险地区所在地级市（区）或境内新发病例所在地级市（区）旅国史、接触史的人员：是（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3.</w:t>
            </w:r>
            <w:r>
              <w:rPr>
                <w:rFonts w:ascii="仿宋_GB2312" w:eastAsia="仿宋_GB2312" w:hint="eastAsia"/>
              </w:rPr>
              <w:t>是否与新型冠状病毒感染者（确诊病例或无症状感染者）、疑似病例有接触史：是（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bookmarkStart w:id="0" w:name="_GoBack"/>
            <w:bookmarkEnd w:id="0"/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4.</w:t>
            </w:r>
            <w:r>
              <w:rPr>
                <w:rFonts w:ascii="仿宋_GB2312" w:eastAsia="仿宋_GB2312" w:hint="eastAsia"/>
              </w:rPr>
              <w:t>是否接触过有流行病学史的发热或呼吸道症状的患者：是（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5.</w:t>
            </w:r>
            <w:r>
              <w:rPr>
                <w:rFonts w:ascii="仿宋_GB2312" w:eastAsia="仿宋_GB2312" w:hint="eastAsia"/>
              </w:rPr>
              <w:t>是否有聚集性发病（在小范围如家庭、办公室等场所，出现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例及以上发热或呼吸道症状的病例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ascii="仿宋_GB2312" w:eastAsia="仿宋_GB2312" w:hint="eastAsia"/>
              </w:rPr>
              <w:t>的情况：是（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6.</w:t>
            </w:r>
            <w:r>
              <w:rPr>
                <w:rFonts w:ascii="仿宋_GB2312" w:eastAsia="仿宋_GB2312" w:hint="eastAsia"/>
              </w:rPr>
              <w:t>已治愈出院的确诊病例或已解除集中隔离医学观察的无症状感染者，尚在随仿或医学观察期内：是（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7.</w:t>
            </w:r>
            <w:r>
              <w:rPr>
                <w:rFonts w:ascii="仿宋_GB2312" w:eastAsia="仿宋_GB2312" w:hint="eastAsia"/>
              </w:rPr>
              <w:t>共同居住者为进口货物或入境口岸相关从业人员、集中隔离点工作人员：是（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二、是否有境外旅居史：是（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三、是否为仍处于康复或隔离期的病例、无症状感染者或密接者：是（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  <w:p w:rsidR="005D3D75" w:rsidRDefault="005D3D75" w:rsidP="005D3D75">
            <w:pPr>
              <w:ind w:firstLineChars="200" w:firstLine="3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四、是否已全程接种新冠肺炎疫苗：是（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2035" w:type="dxa"/>
          </w:tcPr>
          <w:p w:rsidR="005D3D75" w:rsidRDefault="005D3D75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有此情况请简单描述：</w:t>
            </w:r>
          </w:p>
          <w:p w:rsidR="005D3D75" w:rsidRDefault="005D3D75">
            <w:pPr>
              <w:jc w:val="center"/>
              <w:rPr>
                <w:rFonts w:ascii="仿宋_GB2312" w:eastAsia="仿宋_GB2312"/>
              </w:rPr>
            </w:pPr>
          </w:p>
        </w:tc>
      </w:tr>
      <w:tr w:rsidR="005D3D75" w:rsidTr="000D41E9">
        <w:trPr>
          <w:trHeight w:val="1391"/>
        </w:trPr>
        <w:tc>
          <w:tcPr>
            <w:tcW w:w="8522" w:type="dxa"/>
            <w:gridSpan w:val="6"/>
          </w:tcPr>
          <w:p w:rsidR="005D3D75" w:rsidRDefault="005D3D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其他情况说明：</w:t>
            </w: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</w:tc>
      </w:tr>
      <w:tr w:rsidR="005D3D75" w:rsidTr="000D41E9">
        <w:trPr>
          <w:trHeight w:val="1529"/>
        </w:trPr>
        <w:tc>
          <w:tcPr>
            <w:tcW w:w="8522" w:type="dxa"/>
            <w:gridSpan w:val="6"/>
          </w:tcPr>
          <w:p w:rsidR="005D3D75" w:rsidRDefault="005D3D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本人承诺：以上内容属实，如有隐瞒、虚报、谎报，本人承担一切法律责任和相应结果。</w:t>
            </w: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</w:p>
          <w:p w:rsidR="005D3D75" w:rsidRDefault="005D3D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</w:t>
            </w:r>
            <w:r>
              <w:rPr>
                <w:rFonts w:ascii="仿宋_GB2312" w:eastAsia="仿宋_GB2312" w:hint="eastAsia"/>
              </w:rPr>
              <w:t>承诺人（签名）：</w:t>
            </w: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填报日期：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  <w:p w:rsidR="005D3D75" w:rsidRDefault="005D3D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</w:t>
            </w:r>
          </w:p>
        </w:tc>
      </w:tr>
    </w:tbl>
    <w:p w:rsidR="005D3D75" w:rsidRDefault="005D3D75">
      <w:pPr>
        <w:jc w:val="center"/>
      </w:pPr>
    </w:p>
    <w:sectPr w:rsidR="005D3D75" w:rsidSect="00B3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YyMjVhYzYxZGY2NDhiZTE3ZDc5MmJlYjdkM2M3NzIifQ=="/>
  </w:docVars>
  <w:rsids>
    <w:rsidRoot w:val="00496147"/>
    <w:rsid w:val="000A1353"/>
    <w:rsid w:val="000D41E9"/>
    <w:rsid w:val="001E16AF"/>
    <w:rsid w:val="00496147"/>
    <w:rsid w:val="004C1A16"/>
    <w:rsid w:val="005D3D75"/>
    <w:rsid w:val="005F3018"/>
    <w:rsid w:val="00650F56"/>
    <w:rsid w:val="007537CB"/>
    <w:rsid w:val="00791C5D"/>
    <w:rsid w:val="008F645E"/>
    <w:rsid w:val="00916DAC"/>
    <w:rsid w:val="00944A25"/>
    <w:rsid w:val="00B35054"/>
    <w:rsid w:val="00B60FC4"/>
    <w:rsid w:val="00BD6BF3"/>
    <w:rsid w:val="00C6175B"/>
    <w:rsid w:val="00D61C88"/>
    <w:rsid w:val="00F32CCB"/>
    <w:rsid w:val="00F402A4"/>
    <w:rsid w:val="00F578D6"/>
    <w:rsid w:val="00FF50AD"/>
    <w:rsid w:val="1CBC0466"/>
    <w:rsid w:val="2C3C309D"/>
    <w:rsid w:val="452809C0"/>
    <w:rsid w:val="7F28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5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35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05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35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054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B3505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100</Words>
  <Characters>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刘玉丹</dc:creator>
  <cp:keywords/>
  <dc:description/>
  <cp:lastModifiedBy>User</cp:lastModifiedBy>
  <cp:revision>15</cp:revision>
  <cp:lastPrinted>2022-07-01T09:32:00Z</cp:lastPrinted>
  <dcterms:created xsi:type="dcterms:W3CDTF">2022-06-28T01:50:00Z</dcterms:created>
  <dcterms:modified xsi:type="dcterms:W3CDTF">2022-08-16T07:53:00Z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AE7BF0307C914E3FAB9102ECA9F5672C</vt:lpwstr>
  </property>
</Properties>
</file>